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FB" w:rsidRPr="001A762C" w:rsidRDefault="001A762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-209727</wp:posOffset>
                </wp:positionH>
                <wp:positionV relativeFrom="paragraph">
                  <wp:posOffset>-125715</wp:posOffset>
                </wp:positionV>
                <wp:extent cx="3902149" cy="1318437"/>
                <wp:effectExtent l="0" t="0" r="2222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149" cy="13184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0F91D" id="正方形/長方形 1" o:spid="_x0000_s1026" style="position:absolute;left:0;text-align:left;margin-left:-16.5pt;margin-top:-9.9pt;width:307.25pt;height:10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" filled="f" strokecolor="black [3213]" strokeweight="1pt"/>
            </w:pict>
          </mc:Fallback>
        </mc:AlternateContent>
      </w:r>
      <w:r w:rsidRPr="001A762C">
        <w:rPr>
          <w:rFonts w:ascii="ＭＳ ゴシック" w:eastAsia="ＭＳ ゴシック" w:hAnsi="ＭＳ ゴシック" w:hint="eastAsia"/>
          <w:sz w:val="22"/>
        </w:rPr>
        <w:t>（提出先）</w:t>
      </w:r>
    </w:p>
    <w:p w:rsidR="001A762C" w:rsidRPr="001A762C" w:rsidRDefault="001A762C" w:rsidP="001A762C">
      <w:pPr>
        <w:ind w:firstLineChars="51" w:firstLine="280"/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pacing w:val="165"/>
          <w:kern w:val="0"/>
          <w:sz w:val="22"/>
          <w:fitText w:val="770" w:id="1994027520"/>
        </w:rPr>
        <w:t>担</w:t>
      </w:r>
      <w:r w:rsidRPr="001A762C">
        <w:rPr>
          <w:rFonts w:ascii="ＭＳ ゴシック" w:eastAsia="ＭＳ ゴシック" w:hAnsi="ＭＳ ゴシック" w:hint="eastAsia"/>
          <w:kern w:val="0"/>
          <w:sz w:val="22"/>
          <w:fitText w:val="770" w:id="1994027520"/>
        </w:rPr>
        <w:t>当</w:t>
      </w:r>
      <w:r w:rsidRPr="001A762C">
        <w:rPr>
          <w:rFonts w:ascii="ＭＳ ゴシック" w:eastAsia="ＭＳ ゴシック" w:hAnsi="ＭＳ ゴシック" w:hint="eastAsia"/>
          <w:sz w:val="22"/>
        </w:rPr>
        <w:t xml:space="preserve">　富士市 産業</w:t>
      </w:r>
      <w:r w:rsidR="00455489">
        <w:rPr>
          <w:rFonts w:ascii="ＭＳ ゴシック" w:eastAsia="ＭＳ ゴシック" w:hAnsi="ＭＳ ゴシック" w:hint="eastAsia"/>
          <w:sz w:val="22"/>
        </w:rPr>
        <w:t>交流</w:t>
      </w:r>
      <w:r w:rsidRPr="001A762C">
        <w:rPr>
          <w:rFonts w:ascii="ＭＳ ゴシック" w:eastAsia="ＭＳ ゴシック" w:hAnsi="ＭＳ ゴシック" w:hint="eastAsia"/>
          <w:sz w:val="22"/>
        </w:rPr>
        <w:t>部 産業政策課</w:t>
      </w:r>
    </w:p>
    <w:p w:rsidR="001A762C" w:rsidRPr="001A762C" w:rsidRDefault="001A762C">
      <w:pPr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A762C">
        <w:rPr>
          <w:rFonts w:ascii="ＭＳ ゴシック" w:eastAsia="ＭＳ ゴシック" w:hAnsi="ＭＳ ゴシック" w:hint="eastAsia"/>
          <w:sz w:val="22"/>
        </w:rPr>
        <w:t>ＣＮＦ・</w:t>
      </w:r>
      <w:r w:rsidR="00455489">
        <w:rPr>
          <w:rFonts w:ascii="ＭＳ ゴシック" w:eastAsia="ＭＳ ゴシック" w:hAnsi="ＭＳ ゴシック" w:hint="eastAsia"/>
          <w:sz w:val="22"/>
        </w:rPr>
        <w:t>産業</w:t>
      </w:r>
      <w:r w:rsidRPr="001A762C">
        <w:rPr>
          <w:rFonts w:ascii="ＭＳ ゴシック" w:eastAsia="ＭＳ ゴシック" w:hAnsi="ＭＳ ゴシック" w:hint="eastAsia"/>
          <w:sz w:val="22"/>
        </w:rPr>
        <w:t>戦略担当</w:t>
      </w:r>
    </w:p>
    <w:p w:rsidR="001A762C" w:rsidRPr="001A762C" w:rsidRDefault="001A762C" w:rsidP="001A762C">
      <w:pPr>
        <w:ind w:firstLineChars="100" w:firstLine="274"/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pacing w:val="27"/>
          <w:kern w:val="0"/>
          <w:sz w:val="22"/>
          <w:fitText w:val="770" w:id="1994027521"/>
        </w:rPr>
        <w:t>ＦＡ</w:t>
      </w:r>
      <w:r w:rsidRPr="001A762C">
        <w:rPr>
          <w:rFonts w:ascii="ＭＳ ゴシック" w:eastAsia="ＭＳ ゴシック" w:hAnsi="ＭＳ ゴシック" w:hint="eastAsia"/>
          <w:spacing w:val="1"/>
          <w:kern w:val="0"/>
          <w:sz w:val="22"/>
          <w:fitText w:val="770" w:id="1994027521"/>
        </w:rPr>
        <w:t>Ｘ</w:t>
      </w:r>
      <w:r w:rsidRPr="001A762C">
        <w:rPr>
          <w:rFonts w:ascii="ＭＳ ゴシック" w:eastAsia="ＭＳ ゴシック" w:hAnsi="ＭＳ ゴシック" w:hint="eastAsia"/>
          <w:sz w:val="22"/>
        </w:rPr>
        <w:t xml:space="preserve">　０５４５－５</w:t>
      </w:r>
      <w:bookmarkStart w:id="0" w:name="_GoBack"/>
      <w:bookmarkEnd w:id="0"/>
      <w:r w:rsidRPr="001A762C">
        <w:rPr>
          <w:rFonts w:ascii="ＭＳ ゴシック" w:eastAsia="ＭＳ ゴシック" w:hAnsi="ＭＳ ゴシック" w:hint="eastAsia"/>
          <w:sz w:val="22"/>
        </w:rPr>
        <w:t>１－１９９７</w:t>
      </w:r>
    </w:p>
    <w:p w:rsidR="001A762C" w:rsidRPr="001A762C" w:rsidRDefault="001A762C" w:rsidP="001A762C">
      <w:pPr>
        <w:ind w:firstLineChars="100" w:firstLine="262"/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pacing w:val="21"/>
          <w:kern w:val="0"/>
          <w:sz w:val="22"/>
          <w:fitText w:val="770" w:id="1994027522"/>
        </w:rPr>
        <w:t>E-mai</w:t>
      </w:r>
      <w:r w:rsidRPr="001A762C">
        <w:rPr>
          <w:rFonts w:ascii="ＭＳ ゴシック" w:eastAsia="ＭＳ ゴシック" w:hAnsi="ＭＳ ゴシック" w:hint="eastAsia"/>
          <w:spacing w:val="5"/>
          <w:kern w:val="0"/>
          <w:sz w:val="22"/>
          <w:fitText w:val="770" w:id="1994027522"/>
        </w:rPr>
        <w:t>l</w:t>
      </w:r>
      <w:r w:rsidRPr="001A762C">
        <w:rPr>
          <w:rFonts w:ascii="ＭＳ ゴシック" w:eastAsia="ＭＳ ゴシック" w:hAnsi="ＭＳ ゴシック" w:hint="eastAsia"/>
          <w:sz w:val="22"/>
        </w:rPr>
        <w:t xml:space="preserve">　</w:t>
      </w:r>
      <w:r w:rsidR="002574C3" w:rsidRPr="002574C3">
        <w:rPr>
          <w:rFonts w:ascii="ＭＳ ゴシック" w:eastAsia="ＭＳ ゴシック" w:hAnsi="ＭＳ ゴシック"/>
          <w:sz w:val="22"/>
        </w:rPr>
        <w:t>info@cnf-fuji-pf.jp</w:t>
      </w:r>
    </w:p>
    <w:p w:rsidR="001A762C" w:rsidRDefault="001A762C" w:rsidP="001A762C">
      <w:pPr>
        <w:ind w:firstLineChars="100" w:firstLine="210"/>
      </w:pPr>
    </w:p>
    <w:p w:rsidR="001A762C" w:rsidRDefault="001A762C" w:rsidP="00DB3F39">
      <w:pPr>
        <w:spacing w:beforeLines="50" w:before="151"/>
        <w:ind w:firstLineChars="100" w:firstLine="210"/>
        <w:jc w:val="right"/>
      </w:pPr>
      <w:r>
        <w:rPr>
          <w:rFonts w:hint="eastAsia"/>
        </w:rPr>
        <w:t>年　　月　　日</w:t>
      </w:r>
    </w:p>
    <w:p w:rsidR="001A762C" w:rsidRPr="00DB3F39" w:rsidRDefault="001A762C" w:rsidP="00B806E7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DB3F39">
        <w:rPr>
          <w:rFonts w:ascii="ＭＳ ゴシック" w:eastAsia="ＭＳ ゴシック" w:hAnsi="ＭＳ ゴシック" w:hint="eastAsia"/>
          <w:sz w:val="24"/>
        </w:rPr>
        <w:t xml:space="preserve">富士市ＣＮＦプラットフォーム </w:t>
      </w:r>
      <w:r w:rsidR="007208CE">
        <w:rPr>
          <w:rFonts w:ascii="ＭＳ ゴシック" w:eastAsia="ＭＳ ゴシック" w:hAnsi="ＭＳ ゴシック" w:hint="eastAsia"/>
          <w:sz w:val="24"/>
        </w:rPr>
        <w:t>入会</w:t>
      </w:r>
      <w:r w:rsidRPr="00DB3F39">
        <w:rPr>
          <w:rFonts w:ascii="ＭＳ ゴシック" w:eastAsia="ＭＳ ゴシック" w:hAnsi="ＭＳ ゴシック" w:hint="eastAsia"/>
          <w:sz w:val="24"/>
        </w:rPr>
        <w:t>申込書</w:t>
      </w:r>
      <w:r w:rsidR="00B806E7">
        <w:rPr>
          <w:rFonts w:ascii="ＭＳ ゴシック" w:eastAsia="ＭＳ ゴシック" w:hAnsi="ＭＳ ゴシック"/>
          <w:sz w:val="24"/>
        </w:rPr>
        <w:br/>
      </w:r>
      <w:r w:rsidR="00B806E7">
        <w:rPr>
          <w:rFonts w:ascii="ＭＳ ゴシック" w:eastAsia="ＭＳ ゴシック" w:hAnsi="ＭＳ ゴシック" w:hint="eastAsia"/>
        </w:rPr>
        <w:t>【企業・支援機関・団体用】</w:t>
      </w:r>
    </w:p>
    <w:p w:rsidR="001A762C" w:rsidRPr="00C27EFB" w:rsidRDefault="001A762C" w:rsidP="001A762C">
      <w:pPr>
        <w:ind w:firstLineChars="100" w:firstLine="210"/>
      </w:pPr>
    </w:p>
    <w:p w:rsidR="001A762C" w:rsidRDefault="001A762C" w:rsidP="001A762C">
      <w:pPr>
        <w:ind w:firstLineChars="100" w:firstLine="210"/>
      </w:pPr>
      <w:r>
        <w:rPr>
          <w:rFonts w:hint="eastAsia"/>
        </w:rPr>
        <w:t>富士市ＣＮＦプラットフォーム事務局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1A762C" w:rsidRDefault="00A873E6" w:rsidP="00C2141A">
      <w:pPr>
        <w:spacing w:beforeLines="50" w:before="151"/>
        <w:ind w:firstLineChars="200" w:firstLine="420"/>
      </w:pPr>
      <w:r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668B3" wp14:editId="729B7C95">
                <wp:simplePos x="0" y="0"/>
                <wp:positionH relativeFrom="column">
                  <wp:posOffset>6337935</wp:posOffset>
                </wp:positionH>
                <wp:positionV relativeFrom="paragraph">
                  <wp:posOffset>4397375</wp:posOffset>
                </wp:positionV>
                <wp:extent cx="295275" cy="257175"/>
                <wp:effectExtent l="0" t="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58EAF" id="円/楕円 8" o:spid="_x0000_s1026" style="position:absolute;left:0;text-align:left;margin-left:499.05pt;margin-top:346.25pt;width:23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" filled="f" strokecolor="black [3213]" strokeweight=".5pt">
                <v:stroke joinstyle="miter"/>
              </v:oval>
            </w:pict>
          </mc:Fallback>
        </mc:AlternateContent>
      </w:r>
      <w:r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21987" wp14:editId="0CAA3FEA">
                <wp:simplePos x="0" y="0"/>
                <wp:positionH relativeFrom="column">
                  <wp:posOffset>6337935</wp:posOffset>
                </wp:positionH>
                <wp:positionV relativeFrom="paragraph">
                  <wp:posOffset>3902075</wp:posOffset>
                </wp:positionV>
                <wp:extent cx="295275" cy="25717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1C708" id="円/楕円 7" o:spid="_x0000_s1026" style="position:absolute;left:0;text-align:left;margin-left:499.05pt;margin-top:307.25pt;width:2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" filled="f" strokecolor="black [3213]" strokeweight=".5pt">
                <v:stroke joinstyle="miter"/>
              </v:oval>
            </w:pict>
          </mc:Fallback>
        </mc:AlternateContent>
      </w:r>
      <w:r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3530600</wp:posOffset>
                </wp:positionV>
                <wp:extent cx="295275" cy="25717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A05357" id="円/楕円 3" o:spid="_x0000_s1026" style="position:absolute;left:0;text-align:left;margin-left:499.05pt;margin-top:278pt;width:2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59D6E" wp14:editId="30A5864A">
                <wp:simplePos x="0" y="0"/>
                <wp:positionH relativeFrom="column">
                  <wp:posOffset>6337935</wp:posOffset>
                </wp:positionH>
                <wp:positionV relativeFrom="paragraph">
                  <wp:posOffset>3168650</wp:posOffset>
                </wp:positionV>
                <wp:extent cx="295275" cy="2571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89433" id="円/楕円 5" o:spid="_x0000_s1026" style="position:absolute;left:0;text-align:left;margin-left:499.05pt;margin-top:249.5pt;width:23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59D6E" wp14:editId="30A5864A">
                <wp:simplePos x="0" y="0"/>
                <wp:positionH relativeFrom="column">
                  <wp:posOffset>6337935</wp:posOffset>
                </wp:positionH>
                <wp:positionV relativeFrom="paragraph">
                  <wp:posOffset>2006600</wp:posOffset>
                </wp:positionV>
                <wp:extent cx="295275" cy="257175"/>
                <wp:effectExtent l="0" t="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23F2D" id="円/楕円 4" o:spid="_x0000_s1026" style="position:absolute;left:0;text-align:left;margin-left:499.05pt;margin-top:158pt;width:23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="001A762C">
        <w:rPr>
          <w:rFonts w:hint="eastAsia"/>
        </w:rPr>
        <w:t>プラットフォームの趣旨に賛同し、会員として</w:t>
      </w:r>
      <w:r w:rsidR="007208CE">
        <w:rPr>
          <w:rFonts w:hint="eastAsia"/>
        </w:rPr>
        <w:t>、入会</w:t>
      </w:r>
      <w:r w:rsidR="001A762C">
        <w:rPr>
          <w:rFonts w:hint="eastAsia"/>
        </w:rPr>
        <w:t>を申し込みます。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80"/>
        <w:gridCol w:w="5812"/>
        <w:gridCol w:w="850"/>
        <w:gridCol w:w="1134"/>
      </w:tblGrid>
      <w:tr w:rsidR="00B81D60" w:rsidRPr="00B81D60" w:rsidTr="00B81D60">
        <w:tc>
          <w:tcPr>
            <w:tcW w:w="1980" w:type="dxa"/>
            <w:vMerge w:val="restart"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5812" w:type="dxa"/>
            <w:vMerge w:val="restart"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会員</w:t>
            </w:r>
            <w:r>
              <w:rPr>
                <w:rFonts w:ascii="ＭＳ 明朝" w:eastAsia="ＭＳ 明朝" w:hAnsi="ＭＳ 明朝" w:hint="eastAsia"/>
              </w:rPr>
              <w:t>の詳細</w:t>
            </w:r>
          </w:p>
        </w:tc>
        <w:tc>
          <w:tcPr>
            <w:tcW w:w="1984" w:type="dxa"/>
            <w:gridSpan w:val="2"/>
          </w:tcPr>
          <w:p w:rsidR="00A873E6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ウェブサイト</w:t>
            </w:r>
            <w:r w:rsidRPr="00C2141A">
              <w:rPr>
                <w:rFonts w:ascii="ＭＳ 明朝" w:eastAsia="ＭＳ 明朝" w:hAnsi="ＭＳ 明朝" w:hint="eastAsia"/>
              </w:rPr>
              <w:t>での</w:t>
            </w:r>
          </w:p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公開</w:t>
            </w:r>
          </w:p>
        </w:tc>
      </w:tr>
      <w:tr w:rsidR="00B81D60" w:rsidRPr="00C2141A" w:rsidTr="00B81D60">
        <w:tc>
          <w:tcPr>
            <w:tcW w:w="1980" w:type="dxa"/>
            <w:vMerge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  <w:vMerge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</w:t>
            </w:r>
          </w:p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1134" w:type="dxa"/>
          </w:tcPr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会員専用</w:t>
            </w:r>
          </w:p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</w:t>
            </w:r>
          </w:p>
        </w:tc>
      </w:tr>
      <w:tr w:rsidR="00B81D60" w:rsidRPr="00C2141A" w:rsidTr="00B81D60">
        <w:tc>
          <w:tcPr>
            <w:tcW w:w="1980" w:type="dxa"/>
            <w:vAlign w:val="center"/>
          </w:tcPr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法人・団体名等</w:t>
            </w:r>
          </w:p>
        </w:tc>
        <w:tc>
          <w:tcPr>
            <w:tcW w:w="5812" w:type="dxa"/>
          </w:tcPr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（フリガナ）</w:t>
            </w:r>
          </w:p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</w:p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1D60" w:rsidRPr="00C2141A" w:rsidRDefault="00B81D60" w:rsidP="00BD7AEF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公開</w:t>
            </w:r>
          </w:p>
        </w:tc>
      </w:tr>
      <w:tr w:rsidR="00B81D60" w:rsidRPr="00C2141A" w:rsidTr="00B81D60">
        <w:trPr>
          <w:trHeight w:val="464"/>
        </w:trPr>
        <w:tc>
          <w:tcPr>
            <w:tcW w:w="1980" w:type="dxa"/>
            <w:vAlign w:val="center"/>
          </w:tcPr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5812" w:type="dxa"/>
            <w:vAlign w:val="center"/>
          </w:tcPr>
          <w:p w:rsidR="00B81D60" w:rsidRPr="00C2141A" w:rsidRDefault="00B81D60" w:rsidP="00C214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B81D60" w:rsidRPr="00C2141A" w:rsidRDefault="00B81D60" w:rsidP="00BD7AEF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非公開</w:t>
            </w:r>
          </w:p>
        </w:tc>
      </w:tr>
      <w:tr w:rsidR="00B81D60" w:rsidRPr="00C2141A" w:rsidTr="00B81D60">
        <w:trPr>
          <w:trHeight w:val="557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5812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B81D60" w:rsidRPr="00C2141A" w:rsidTr="00B81D60">
        <w:trPr>
          <w:trHeight w:val="564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担当者役職・氏名</w:t>
            </w:r>
          </w:p>
        </w:tc>
        <w:tc>
          <w:tcPr>
            <w:tcW w:w="5812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非公開</w:t>
            </w:r>
          </w:p>
        </w:tc>
      </w:tr>
      <w:tr w:rsidR="00B81D60" w:rsidRPr="00C2141A" w:rsidTr="00B81D60">
        <w:trPr>
          <w:trHeight w:val="694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812" w:type="dxa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〒</w:t>
            </w:r>
          </w:p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公開</w:t>
            </w:r>
          </w:p>
        </w:tc>
      </w:tr>
      <w:tr w:rsidR="00B81D60" w:rsidRPr="00C2141A" w:rsidTr="00B81D60">
        <w:trPr>
          <w:trHeight w:val="562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B81D60" w:rsidRPr="00C2141A" w:rsidTr="00B81D60">
        <w:trPr>
          <w:trHeight w:val="542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5812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B81D60" w:rsidRPr="00C2141A" w:rsidTr="00B81D60">
        <w:trPr>
          <w:trHeight w:val="550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812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B81D60" w:rsidRPr="00C2141A" w:rsidTr="00B81D60">
        <w:trPr>
          <w:trHeight w:val="1011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自社ホームページ</w:t>
            </w:r>
          </w:p>
        </w:tc>
        <w:tc>
          <w:tcPr>
            <w:tcW w:w="5812" w:type="dxa"/>
          </w:tcPr>
          <w:p w:rsidR="00B81D60" w:rsidRPr="00C2141A" w:rsidRDefault="00B81D60" w:rsidP="00B81D60">
            <w:pPr>
              <w:spacing w:beforeLines="50" w:before="151"/>
              <w:ind w:firstLineChars="100" w:firstLine="210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DD94E4" wp14:editId="24A5DA0D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61595</wp:posOffset>
                      </wp:positionV>
                      <wp:extent cx="531554" cy="276446"/>
                      <wp:effectExtent l="0" t="0" r="2095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554" cy="27644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A651FA" id="円/楕円 2" o:spid="_x0000_s1026" style="position:absolute;left:0;text-align:left;margin-left:91.15pt;margin-top:4.85pt;width:41.85pt;height:2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C2141A">
              <w:rPr>
                <w:rFonts w:ascii="ＭＳ 明朝" w:eastAsia="ＭＳ 明朝" w:hAnsi="ＭＳ 明朝" w:hint="eastAsia"/>
              </w:rPr>
              <w:t>あり　／　なし</w:t>
            </w:r>
          </w:p>
          <w:p w:rsidR="00B81D60" w:rsidRPr="00C2141A" w:rsidRDefault="00B81D60" w:rsidP="00B81D60">
            <w:pPr>
              <w:spacing w:beforeLines="50" w:before="151"/>
              <w:ind w:firstLineChars="100" w:firstLine="210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 xml:space="preserve">ＵＲＬ　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B81D60" w:rsidRPr="00C2141A" w:rsidTr="00B81D60">
        <w:trPr>
          <w:trHeight w:val="2040"/>
        </w:trPr>
        <w:tc>
          <w:tcPr>
            <w:tcW w:w="1980" w:type="dxa"/>
            <w:vAlign w:val="center"/>
          </w:tcPr>
          <w:p w:rsidR="00B81D60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CNFに関する活動内容</w:t>
            </w:r>
          </w:p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(複数選択可)</w:t>
            </w:r>
          </w:p>
        </w:tc>
        <w:tc>
          <w:tcPr>
            <w:tcW w:w="5812" w:type="dxa"/>
          </w:tcPr>
          <w:p w:rsidR="00B81D60" w:rsidRPr="00B81D60" w:rsidRDefault="00B81D60" w:rsidP="00B81D60">
            <w:pPr>
              <w:spacing w:beforeLines="50" w:before="151"/>
              <w:ind w:leftChars="50" w:left="105"/>
              <w:rPr>
                <w:rFonts w:ascii="ＭＳ 明朝" w:eastAsia="ＭＳ 明朝" w:hAnsi="ＭＳ 明朝"/>
                <w:sz w:val="20"/>
              </w:rPr>
            </w:pPr>
            <w:r w:rsidRPr="00B81D60">
              <w:rPr>
                <w:rFonts w:ascii="ＭＳ 明朝" w:eastAsia="ＭＳ 明朝" w:hAnsi="ＭＳ 明朝" w:hint="eastAsia"/>
                <w:sz w:val="20"/>
              </w:rPr>
              <w:t>CNFの製造 ／ CNFの利活用 ／ 製造機械・装置 ／ 分析関係</w:t>
            </w:r>
          </w:p>
          <w:p w:rsidR="00B81D60" w:rsidRPr="00B81D60" w:rsidRDefault="00B81D60" w:rsidP="00B81D60">
            <w:pPr>
              <w:spacing w:beforeLines="50" w:before="151"/>
              <w:ind w:leftChars="50" w:left="105"/>
              <w:rPr>
                <w:rFonts w:ascii="ＭＳ 明朝" w:eastAsia="ＭＳ 明朝" w:hAnsi="ＭＳ 明朝"/>
                <w:sz w:val="20"/>
              </w:rPr>
            </w:pPr>
            <w:r w:rsidRPr="00B81D60">
              <w:rPr>
                <w:rFonts w:ascii="ＭＳ 明朝" w:eastAsia="ＭＳ 明朝" w:hAnsi="ＭＳ 明朝" w:hint="eastAsia"/>
                <w:sz w:val="20"/>
              </w:rPr>
              <w:t>金融・サービス ／ 大学・研究機関 ／ 産業支援機関 ／ 行政</w:t>
            </w:r>
          </w:p>
          <w:p w:rsidR="00B81D60" w:rsidRPr="00B81D60" w:rsidRDefault="00B81D60" w:rsidP="00B81D60">
            <w:pPr>
              <w:spacing w:beforeLines="50" w:before="151"/>
              <w:rPr>
                <w:rFonts w:ascii="ＭＳ 明朝" w:eastAsia="ＭＳ 明朝" w:hAnsi="ＭＳ 明朝"/>
                <w:sz w:val="20"/>
              </w:rPr>
            </w:pPr>
            <w:r w:rsidRPr="00B81D60"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74E6A4" wp14:editId="54C0F918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59055</wp:posOffset>
                      </wp:positionV>
                      <wp:extent cx="531554" cy="276446"/>
                      <wp:effectExtent l="0" t="0" r="2095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554" cy="27644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4C099" id="円/楕円 6" o:spid="_x0000_s1026" style="position:absolute;left:0;text-align:left;margin-left:234.25pt;margin-top:4.65pt;width:41.8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B81D60">
              <w:rPr>
                <w:rFonts w:ascii="ＭＳ 明朝" w:eastAsia="ＭＳ 明朝" w:hAnsi="ＭＳ 明朝" w:hint="eastAsia"/>
                <w:sz w:val="20"/>
              </w:rPr>
              <w:t>（以下、取組状況・取組意向等を自由記入）</w:t>
            </w:r>
          </w:p>
          <w:p w:rsidR="00B81D60" w:rsidRPr="00711FEB" w:rsidRDefault="00B81D60" w:rsidP="00B81D60">
            <w:pPr>
              <w:rPr>
                <w:rFonts w:ascii="ＭＳ 明朝" w:eastAsia="ＭＳ 明朝" w:hAnsi="ＭＳ 明朝"/>
              </w:rPr>
            </w:pPr>
          </w:p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非公開</w:t>
            </w:r>
          </w:p>
        </w:tc>
      </w:tr>
      <w:tr w:rsidR="00B81D60" w:rsidRPr="00C2141A" w:rsidTr="00B806E7">
        <w:trPr>
          <w:trHeight w:val="1290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プラットフォーム又は富士市に望むこと等</w:t>
            </w:r>
          </w:p>
        </w:tc>
        <w:tc>
          <w:tcPr>
            <w:tcW w:w="5812" w:type="dxa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非公開</w:t>
            </w:r>
          </w:p>
        </w:tc>
      </w:tr>
    </w:tbl>
    <w:p w:rsidR="001A762C" w:rsidRPr="001A762C" w:rsidRDefault="001A762C" w:rsidP="00C2141A"/>
    <w:sectPr w:rsidR="001A762C" w:rsidRPr="001A762C" w:rsidSect="00C2141A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60" w:rsidRDefault="00B81D60" w:rsidP="00406495">
      <w:r>
        <w:separator/>
      </w:r>
    </w:p>
  </w:endnote>
  <w:endnote w:type="continuationSeparator" w:id="0">
    <w:p w:rsidR="00B81D60" w:rsidRDefault="00B81D60" w:rsidP="0040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60" w:rsidRDefault="00B81D60" w:rsidP="00406495">
      <w:r>
        <w:separator/>
      </w:r>
    </w:p>
  </w:footnote>
  <w:footnote w:type="continuationSeparator" w:id="0">
    <w:p w:rsidR="00B81D60" w:rsidRDefault="00B81D60" w:rsidP="00406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2C"/>
    <w:rsid w:val="001A762C"/>
    <w:rsid w:val="002574C3"/>
    <w:rsid w:val="00406495"/>
    <w:rsid w:val="00455489"/>
    <w:rsid w:val="00711FEB"/>
    <w:rsid w:val="007208CE"/>
    <w:rsid w:val="009932FB"/>
    <w:rsid w:val="00A873E6"/>
    <w:rsid w:val="00AB0F42"/>
    <w:rsid w:val="00AF5EA8"/>
    <w:rsid w:val="00B806E7"/>
    <w:rsid w:val="00B81D60"/>
    <w:rsid w:val="00BD6AC5"/>
    <w:rsid w:val="00BD7AEF"/>
    <w:rsid w:val="00C2141A"/>
    <w:rsid w:val="00C27EFB"/>
    <w:rsid w:val="00DB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CD0F5-F113-466F-9F55-A73B9980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62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A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6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495"/>
  </w:style>
  <w:style w:type="paragraph" w:styleId="a7">
    <w:name w:val="footer"/>
    <w:basedOn w:val="a"/>
    <w:link w:val="a8"/>
    <w:uiPriority w:val="99"/>
    <w:unhideWhenUsed/>
    <w:rsid w:val="004064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DA6A-0144-48BC-91F1-2CB51FB2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B7E8A618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ひらの　たかあき</dc:creator>
  <cp:keywords/>
  <dc:description/>
  <cp:lastModifiedBy>たかはし　まさき</cp:lastModifiedBy>
  <cp:revision>3</cp:revision>
  <dcterms:created xsi:type="dcterms:W3CDTF">2019-10-03T10:37:00Z</dcterms:created>
  <dcterms:modified xsi:type="dcterms:W3CDTF">2022-04-18T11:12:00Z</dcterms:modified>
</cp:coreProperties>
</file>