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FB" w:rsidRPr="001A762C" w:rsidRDefault="001A76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-125715</wp:posOffset>
                </wp:positionV>
                <wp:extent cx="3902149" cy="1318437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318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1D" id="正方形/長方形 1" o:spid="_x0000_s1026" style="position:absolute;left:0;text-align:left;margin-left:-16.5pt;margin-top:-9.9pt;width:307.2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m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" filled="f" strokecolor="black [3213]" strokeweight="1pt"/>
            </w:pict>
          </mc:Fallback>
        </mc:AlternateContent>
      </w:r>
      <w:r w:rsidRPr="001A762C">
        <w:rPr>
          <w:rFonts w:ascii="ＭＳ ゴシック" w:eastAsia="ＭＳ ゴシック" w:hAnsi="ＭＳ ゴシック" w:hint="eastAsia"/>
          <w:sz w:val="22"/>
        </w:rPr>
        <w:t>（提出先）</w:t>
      </w:r>
    </w:p>
    <w:p w:rsidR="001A762C" w:rsidRPr="001A762C" w:rsidRDefault="001A762C" w:rsidP="001A762C">
      <w:pPr>
        <w:ind w:firstLineChars="51" w:firstLine="280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165"/>
          <w:kern w:val="0"/>
          <w:sz w:val="22"/>
          <w:fitText w:val="770" w:id="1994027520"/>
        </w:rPr>
        <w:t>担</w:t>
      </w:r>
      <w:r w:rsidRPr="001A762C">
        <w:rPr>
          <w:rFonts w:ascii="ＭＳ ゴシック" w:eastAsia="ＭＳ ゴシック" w:hAnsi="ＭＳ ゴシック" w:hint="eastAsia"/>
          <w:kern w:val="0"/>
          <w:sz w:val="22"/>
          <w:fitText w:val="770" w:id="1994027520"/>
        </w:rPr>
        <w:t>当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富士市 産業</w:t>
      </w:r>
      <w:r w:rsidR="00F8365E">
        <w:rPr>
          <w:rFonts w:ascii="ＭＳ ゴシック" w:eastAsia="ＭＳ ゴシック" w:hAnsi="ＭＳ ゴシック" w:hint="eastAsia"/>
          <w:sz w:val="22"/>
        </w:rPr>
        <w:t>交流</w:t>
      </w:r>
      <w:r w:rsidRPr="001A762C">
        <w:rPr>
          <w:rFonts w:ascii="ＭＳ ゴシック" w:eastAsia="ＭＳ ゴシック" w:hAnsi="ＭＳ ゴシック" w:hint="eastAsia"/>
          <w:sz w:val="22"/>
        </w:rPr>
        <w:t>部 産業政策課</w:t>
      </w:r>
    </w:p>
    <w:p w:rsidR="001A762C" w:rsidRPr="001A762C" w:rsidRDefault="001A762C">
      <w:pPr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A762C">
        <w:rPr>
          <w:rFonts w:ascii="ＭＳ ゴシック" w:eastAsia="ＭＳ ゴシック" w:hAnsi="ＭＳ ゴシック" w:hint="eastAsia"/>
          <w:sz w:val="22"/>
        </w:rPr>
        <w:t>ＣＮＦ・</w:t>
      </w:r>
      <w:r w:rsidR="00F8365E">
        <w:rPr>
          <w:rFonts w:ascii="ＭＳ ゴシック" w:eastAsia="ＭＳ ゴシック" w:hAnsi="ＭＳ ゴシック" w:hint="eastAsia"/>
          <w:sz w:val="22"/>
        </w:rPr>
        <w:t>産業</w:t>
      </w:r>
      <w:bookmarkStart w:id="0" w:name="_GoBack"/>
      <w:bookmarkEnd w:id="0"/>
      <w:r w:rsidRPr="001A762C">
        <w:rPr>
          <w:rFonts w:ascii="ＭＳ ゴシック" w:eastAsia="ＭＳ ゴシック" w:hAnsi="ＭＳ ゴシック" w:hint="eastAsia"/>
          <w:sz w:val="22"/>
        </w:rPr>
        <w:t>戦略担当</w:t>
      </w:r>
    </w:p>
    <w:p w:rsidR="001A762C" w:rsidRPr="001A762C" w:rsidRDefault="001A762C" w:rsidP="001A762C">
      <w:pPr>
        <w:ind w:firstLineChars="100" w:firstLine="274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7"/>
          <w:kern w:val="0"/>
          <w:sz w:val="22"/>
          <w:fitText w:val="770" w:id="1994027521"/>
        </w:rPr>
        <w:t>ＦＡ</w:t>
      </w:r>
      <w:r w:rsidRPr="001A762C">
        <w:rPr>
          <w:rFonts w:ascii="ＭＳ ゴシック" w:eastAsia="ＭＳ ゴシック" w:hAnsi="ＭＳ ゴシック" w:hint="eastAsia"/>
          <w:spacing w:val="1"/>
          <w:kern w:val="0"/>
          <w:sz w:val="22"/>
          <w:fitText w:val="770" w:id="1994027521"/>
        </w:rPr>
        <w:t>Ｘ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０５４５－５１－１９９７</w:t>
      </w:r>
    </w:p>
    <w:p w:rsidR="001A762C" w:rsidRPr="001A762C" w:rsidRDefault="001A762C" w:rsidP="001A762C">
      <w:pPr>
        <w:ind w:firstLineChars="100" w:firstLine="262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1"/>
          <w:kern w:val="0"/>
          <w:sz w:val="22"/>
          <w:fitText w:val="770" w:id="1994027522"/>
        </w:rPr>
        <w:t>E-mai</w:t>
      </w:r>
      <w:r w:rsidRPr="001A762C">
        <w:rPr>
          <w:rFonts w:ascii="ＭＳ ゴシック" w:eastAsia="ＭＳ ゴシック" w:hAnsi="ＭＳ ゴシック" w:hint="eastAsia"/>
          <w:spacing w:val="5"/>
          <w:kern w:val="0"/>
          <w:sz w:val="22"/>
          <w:fitText w:val="770" w:id="1994027522"/>
        </w:rPr>
        <w:t>l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</w:t>
      </w:r>
      <w:r w:rsidR="00B77A7F" w:rsidRPr="00B77A7F">
        <w:rPr>
          <w:rFonts w:ascii="ＭＳ ゴシック" w:eastAsia="ＭＳ ゴシック" w:hAnsi="ＭＳ ゴシック"/>
          <w:sz w:val="22"/>
        </w:rPr>
        <w:t>info@cnf-fuji-pf.jp</w:t>
      </w:r>
    </w:p>
    <w:p w:rsidR="001A762C" w:rsidRDefault="001A762C" w:rsidP="001A762C">
      <w:pPr>
        <w:ind w:firstLineChars="100" w:firstLine="210"/>
      </w:pPr>
    </w:p>
    <w:p w:rsidR="001A762C" w:rsidRDefault="001A762C" w:rsidP="00DB3F39">
      <w:pPr>
        <w:spacing w:beforeLines="50" w:before="151"/>
        <w:ind w:firstLineChars="100" w:firstLine="210"/>
        <w:jc w:val="right"/>
      </w:pPr>
      <w:r>
        <w:rPr>
          <w:rFonts w:hint="eastAsia"/>
        </w:rPr>
        <w:t>年　　月　　日</w:t>
      </w:r>
    </w:p>
    <w:p w:rsidR="001A762C" w:rsidRPr="00DB3F39" w:rsidRDefault="001A762C" w:rsidP="00DB3F39">
      <w:pPr>
        <w:spacing w:beforeLines="50" w:before="151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DB3F39">
        <w:rPr>
          <w:rFonts w:ascii="ＭＳ ゴシック" w:eastAsia="ＭＳ ゴシック" w:hAnsi="ＭＳ ゴシック" w:hint="eastAsia"/>
          <w:sz w:val="24"/>
        </w:rPr>
        <w:t xml:space="preserve">富士市ＣＮＦプラットフォーム </w:t>
      </w:r>
      <w:r w:rsidR="007208CE">
        <w:rPr>
          <w:rFonts w:ascii="ＭＳ ゴシック" w:eastAsia="ＭＳ ゴシック" w:hAnsi="ＭＳ ゴシック" w:hint="eastAsia"/>
          <w:sz w:val="24"/>
        </w:rPr>
        <w:t>入会</w:t>
      </w:r>
      <w:r w:rsidRPr="00DB3F39">
        <w:rPr>
          <w:rFonts w:ascii="ＭＳ ゴシック" w:eastAsia="ＭＳ ゴシック" w:hAnsi="ＭＳ ゴシック" w:hint="eastAsia"/>
          <w:sz w:val="24"/>
        </w:rPr>
        <w:t>申込書</w:t>
      </w:r>
      <w:r w:rsidR="00C75FD5">
        <w:rPr>
          <w:rFonts w:ascii="ＭＳ ゴシック" w:eastAsia="ＭＳ ゴシック" w:hAnsi="ＭＳ ゴシック"/>
          <w:sz w:val="24"/>
        </w:rPr>
        <w:br/>
      </w:r>
      <w:r w:rsidR="00C75FD5">
        <w:rPr>
          <w:rFonts w:ascii="ＭＳ ゴシック" w:eastAsia="ＭＳ ゴシック" w:hAnsi="ＭＳ ゴシック" w:hint="eastAsia"/>
        </w:rPr>
        <w:t>【</w:t>
      </w:r>
      <w:r w:rsidR="0093596C" w:rsidRPr="00504291">
        <w:rPr>
          <w:rFonts w:ascii="ＭＳ ゴシック" w:eastAsia="ＭＳ ゴシック" w:hAnsi="ＭＳ ゴシック" w:hint="eastAsia"/>
        </w:rPr>
        <w:t xml:space="preserve">大学・研究機関 </w:t>
      </w:r>
      <w:r w:rsidR="00504291" w:rsidRPr="00504291">
        <w:rPr>
          <w:rFonts w:ascii="ＭＳ ゴシック" w:eastAsia="ＭＳ ゴシック" w:hAnsi="ＭＳ ゴシック" w:hint="eastAsia"/>
        </w:rPr>
        <w:t>個人登録</w:t>
      </w:r>
      <w:r w:rsidR="00C75FD5">
        <w:rPr>
          <w:rFonts w:ascii="ＭＳ ゴシック" w:eastAsia="ＭＳ ゴシック" w:hAnsi="ＭＳ ゴシック" w:hint="eastAsia"/>
        </w:rPr>
        <w:t>用】</w:t>
      </w:r>
    </w:p>
    <w:p w:rsidR="001A762C" w:rsidRPr="007208CE" w:rsidRDefault="001A762C" w:rsidP="001A762C">
      <w:pPr>
        <w:ind w:firstLineChars="100" w:firstLine="210"/>
      </w:pPr>
    </w:p>
    <w:p w:rsidR="001A762C" w:rsidRDefault="001A762C" w:rsidP="001A762C">
      <w:pPr>
        <w:ind w:firstLineChars="100" w:firstLine="210"/>
      </w:pPr>
      <w:r>
        <w:rPr>
          <w:rFonts w:hint="eastAsia"/>
        </w:rPr>
        <w:t>富士市ＣＮＦプラットフォーム事務局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A762C" w:rsidRDefault="00F251A5" w:rsidP="00C2141A">
      <w:pPr>
        <w:spacing w:beforeLines="50" w:before="151"/>
        <w:ind w:firstLineChars="200" w:firstLine="420"/>
      </w:pP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742323" wp14:editId="3774D806">
                <wp:simplePos x="0" y="0"/>
                <wp:positionH relativeFrom="column">
                  <wp:posOffset>6337935</wp:posOffset>
                </wp:positionH>
                <wp:positionV relativeFrom="paragraph">
                  <wp:posOffset>5177155</wp:posOffset>
                </wp:positionV>
                <wp:extent cx="295275" cy="2571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7C1B" id="円/楕円 6" o:spid="_x0000_s1026" style="position:absolute;left:0;text-align:left;margin-left:499.05pt;margin-top:407.65pt;width:23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668B3" wp14:editId="729B7C95">
                <wp:simplePos x="0" y="0"/>
                <wp:positionH relativeFrom="column">
                  <wp:posOffset>6337935</wp:posOffset>
                </wp:positionH>
                <wp:positionV relativeFrom="paragraph">
                  <wp:posOffset>4269784</wp:posOffset>
                </wp:positionV>
                <wp:extent cx="29527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2F49C" id="円/楕円 8" o:spid="_x0000_s1026" style="position:absolute;left:0;text-align:left;margin-left:499.05pt;margin-top:336.2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1987" wp14:editId="0CAA3FEA">
                <wp:simplePos x="0" y="0"/>
                <wp:positionH relativeFrom="column">
                  <wp:posOffset>6337935</wp:posOffset>
                </wp:positionH>
                <wp:positionV relativeFrom="paragraph">
                  <wp:posOffset>3774484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A1692" id="円/楕円 7" o:spid="_x0000_s1026" style="position:absolute;left:0;text-align:left;margin-left:499.05pt;margin-top:297.2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sgpQ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3434907</wp:posOffset>
                </wp:positionV>
                <wp:extent cx="295275" cy="257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21C17" id="円/楕円 3" o:spid="_x0000_s1026" style="position:absolute;left:0;text-align:left;margin-left:499.05pt;margin-top:270.45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3051691</wp:posOffset>
                </wp:positionV>
                <wp:extent cx="2952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384C6" id="円/楕円 5" o:spid="_x0000_s1026" style="position:absolute;left:0;text-align:left;margin-left:499.05pt;margin-top:240.3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8A4C4" wp14:editId="0EC5AEB4">
                <wp:simplePos x="0" y="0"/>
                <wp:positionH relativeFrom="column">
                  <wp:posOffset>6343385</wp:posOffset>
                </wp:positionH>
                <wp:positionV relativeFrom="paragraph">
                  <wp:posOffset>2658789</wp:posOffset>
                </wp:positionV>
                <wp:extent cx="295275" cy="25717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F7BE0" id="円/楕円 9" o:spid="_x0000_s1026" style="position:absolute;left:0;text-align:left;margin-left:499.5pt;margin-top:209.35pt;width:23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dIpQIAAJAFAAAOAAAAZHJzL2Uyb0RvYy54bWysVF1u2zAMfh+wOwh6Xx1nTbsYdYqgRYcB&#10;RRu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2176721</wp:posOffset>
                </wp:positionV>
                <wp:extent cx="2952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1D185" id="円/楕円 4" o:spid="_x0000_s1026" style="position:absolute;left:0;text-align:left;margin-left:499.05pt;margin-top:171.4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1A762C">
        <w:rPr>
          <w:rFonts w:hint="eastAsia"/>
        </w:rPr>
        <w:t>プラットフォームの趣旨に賛同し、会員として</w:t>
      </w:r>
      <w:r w:rsidR="007208CE">
        <w:rPr>
          <w:rFonts w:hint="eastAsia"/>
        </w:rPr>
        <w:t>、入会</w:t>
      </w:r>
      <w:r w:rsidR="001A762C">
        <w:rPr>
          <w:rFonts w:hint="eastAsia"/>
        </w:rPr>
        <w:t>を申し込みます。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850"/>
        <w:gridCol w:w="1134"/>
      </w:tblGrid>
      <w:tr w:rsidR="00B81D60" w:rsidRPr="00B81D60" w:rsidTr="00B81D60">
        <w:tc>
          <w:tcPr>
            <w:tcW w:w="1980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812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の詳細</w:t>
            </w:r>
          </w:p>
        </w:tc>
        <w:tc>
          <w:tcPr>
            <w:tcW w:w="1984" w:type="dxa"/>
            <w:gridSpan w:val="2"/>
          </w:tcPr>
          <w:p w:rsidR="00A873E6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</w:t>
            </w:r>
            <w:r w:rsidRPr="00C2141A">
              <w:rPr>
                <w:rFonts w:ascii="ＭＳ 明朝" w:eastAsia="ＭＳ 明朝" w:hAnsi="ＭＳ 明朝" w:hint="eastAsia"/>
              </w:rPr>
              <w:t>での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c>
          <w:tcPr>
            <w:tcW w:w="1980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134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会員専用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</w:tr>
      <w:tr w:rsidR="00B81D60" w:rsidRPr="00C2141A" w:rsidTr="00B81D60">
        <w:tc>
          <w:tcPr>
            <w:tcW w:w="1980" w:type="dxa"/>
            <w:vAlign w:val="center"/>
          </w:tcPr>
          <w:p w:rsidR="00B81D60" w:rsidRPr="00C2141A" w:rsidRDefault="0093596C" w:rsidP="00DB3F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812" w:type="dxa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（フリガナ）</w:t>
            </w: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93596C" w:rsidRPr="00C2141A" w:rsidTr="0093596C">
        <w:trPr>
          <w:trHeight w:val="718"/>
        </w:trPr>
        <w:tc>
          <w:tcPr>
            <w:tcW w:w="1980" w:type="dxa"/>
            <w:vAlign w:val="center"/>
          </w:tcPr>
          <w:p w:rsidR="0093596C" w:rsidRDefault="0093596C" w:rsidP="00DB3F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812" w:type="dxa"/>
          </w:tcPr>
          <w:p w:rsidR="0093596C" w:rsidRPr="00C2141A" w:rsidRDefault="0093596C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596C" w:rsidRPr="00C2141A" w:rsidRDefault="0093596C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93596C" w:rsidRPr="00C2141A" w:rsidTr="0093596C">
        <w:trPr>
          <w:trHeight w:val="686"/>
        </w:trPr>
        <w:tc>
          <w:tcPr>
            <w:tcW w:w="1980" w:type="dxa"/>
            <w:vAlign w:val="center"/>
          </w:tcPr>
          <w:p w:rsidR="0093596C" w:rsidRDefault="0093596C" w:rsidP="009359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93596C">
        <w:trPr>
          <w:trHeight w:val="694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〒</w:t>
            </w:r>
          </w:p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62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42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50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1011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24EDF" wp14:editId="0348C8F0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531554" cy="276446"/>
                      <wp:effectExtent l="0" t="0" r="2095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6F756A" id="円/楕円 2" o:spid="_x0000_s1026" style="position:absolute;left:0;text-align:left;margin-left:91.15pt;margin-top:4.85pt;width:41.8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2141A">
              <w:rPr>
                <w:rFonts w:ascii="ＭＳ 明朝" w:eastAsia="ＭＳ 明朝" w:hAnsi="ＭＳ 明朝" w:hint="eastAsia"/>
              </w:rPr>
              <w:t>あり　／　なし</w:t>
            </w:r>
          </w:p>
          <w:p w:rsidR="0093596C" w:rsidRPr="00C2141A" w:rsidRDefault="0093596C" w:rsidP="0093596C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 xml:space="preserve">ＵＲＬ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F251A5" w:rsidRPr="00C2141A" w:rsidTr="00F251A5">
        <w:trPr>
          <w:trHeight w:val="1812"/>
        </w:trPr>
        <w:tc>
          <w:tcPr>
            <w:tcW w:w="1980" w:type="dxa"/>
            <w:vAlign w:val="center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専門分野、ＣＮＦに関する研究・活動内容等</w:t>
            </w:r>
          </w:p>
        </w:tc>
        <w:tc>
          <w:tcPr>
            <w:tcW w:w="5812" w:type="dxa"/>
          </w:tcPr>
          <w:p w:rsidR="00F251A5" w:rsidRPr="00C75FD5" w:rsidRDefault="00F251A5" w:rsidP="00F25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F251A5" w:rsidRPr="00C2141A" w:rsidTr="00B81D60">
        <w:trPr>
          <w:trHeight w:val="1543"/>
        </w:trPr>
        <w:tc>
          <w:tcPr>
            <w:tcW w:w="1980" w:type="dxa"/>
            <w:vAlign w:val="center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プラットフォーム又は富士市に望むこと等</w:t>
            </w:r>
          </w:p>
        </w:tc>
        <w:tc>
          <w:tcPr>
            <w:tcW w:w="5812" w:type="dxa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</w:tbl>
    <w:p w:rsidR="001A762C" w:rsidRPr="001A762C" w:rsidRDefault="001A762C" w:rsidP="00C2141A"/>
    <w:sectPr w:rsidR="001A762C" w:rsidRPr="001A762C" w:rsidSect="00C2141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6C" w:rsidRDefault="0093596C" w:rsidP="00406495">
      <w:r>
        <w:separator/>
      </w:r>
    </w:p>
  </w:endnote>
  <w:endnote w:type="continuationSeparator" w:id="0">
    <w:p w:rsidR="0093596C" w:rsidRDefault="0093596C" w:rsidP="004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6C" w:rsidRDefault="0093596C" w:rsidP="00406495">
      <w:r>
        <w:separator/>
      </w:r>
    </w:p>
  </w:footnote>
  <w:footnote w:type="continuationSeparator" w:id="0">
    <w:p w:rsidR="0093596C" w:rsidRDefault="0093596C" w:rsidP="0040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C"/>
    <w:rsid w:val="001A762C"/>
    <w:rsid w:val="00406495"/>
    <w:rsid w:val="00504291"/>
    <w:rsid w:val="00711FEB"/>
    <w:rsid w:val="007208CE"/>
    <w:rsid w:val="0093596C"/>
    <w:rsid w:val="009932FB"/>
    <w:rsid w:val="00A873E6"/>
    <w:rsid w:val="00AB0F42"/>
    <w:rsid w:val="00AF5EA8"/>
    <w:rsid w:val="00B77A7F"/>
    <w:rsid w:val="00B81D60"/>
    <w:rsid w:val="00BD6AC5"/>
    <w:rsid w:val="00BD7AEF"/>
    <w:rsid w:val="00C2141A"/>
    <w:rsid w:val="00C75FD5"/>
    <w:rsid w:val="00DB3F39"/>
    <w:rsid w:val="00F251A5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D0F5-F113-466F-9F55-A73B998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495"/>
  </w:style>
  <w:style w:type="paragraph" w:styleId="a7">
    <w:name w:val="footer"/>
    <w:basedOn w:val="a"/>
    <w:link w:val="a8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A65B-FB66-4032-960E-FD946F8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AD7AA670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ひらの　たかあき</dc:creator>
  <cp:keywords/>
  <dc:description/>
  <cp:lastModifiedBy>たかはし　まさき</cp:lastModifiedBy>
  <cp:revision>3</cp:revision>
  <dcterms:created xsi:type="dcterms:W3CDTF">2019-10-03T10:38:00Z</dcterms:created>
  <dcterms:modified xsi:type="dcterms:W3CDTF">2022-04-18T11:11:00Z</dcterms:modified>
</cp:coreProperties>
</file>